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69" w:rsidRDefault="00F95369">
      <w:pPr>
        <w:spacing w:before="77"/>
        <w:ind w:left="725" w:right="728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F3483A">
        <w:rPr>
          <w:rFonts w:ascii="Times New Roman" w:hAnsi="Times New Roman" w:cs="Times New Roman"/>
          <w:b/>
          <w:sz w:val="28"/>
          <w:lang w:val="pl-PL"/>
        </w:rPr>
        <w:t>WNIOSEK O PRZYJĘCIE DZIECKA</w:t>
      </w:r>
    </w:p>
    <w:p w:rsidR="00F95369" w:rsidRPr="00F3483A" w:rsidRDefault="00F95369">
      <w:pPr>
        <w:spacing w:before="77"/>
        <w:ind w:left="725" w:right="728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F3483A">
        <w:rPr>
          <w:rFonts w:ascii="Times New Roman" w:hAnsi="Times New Roman" w:cs="Times New Roman"/>
          <w:b/>
          <w:sz w:val="28"/>
          <w:lang w:val="pl-PL"/>
        </w:rPr>
        <w:t xml:space="preserve"> DO ŚWIETLICY SZKOLNEJ</w:t>
      </w:r>
    </w:p>
    <w:p w:rsidR="00F95369" w:rsidRPr="00F3483A" w:rsidRDefault="00F95369">
      <w:pPr>
        <w:pStyle w:val="BodyText"/>
        <w:ind w:left="727" w:right="728"/>
        <w:jc w:val="center"/>
        <w:rPr>
          <w:rFonts w:ascii="Times New Roman" w:hAnsi="Times New Roman" w:cs="Times New Roman"/>
          <w:lang w:val="pl-PL"/>
        </w:rPr>
      </w:pPr>
      <w:r w:rsidRPr="00F3483A">
        <w:rPr>
          <w:rFonts w:ascii="Times New Roman" w:hAnsi="Times New Roman" w:cs="Times New Roman"/>
          <w:lang w:val="pl-PL"/>
        </w:rPr>
        <w:t>W SZKOLE PODSTAWOWEJ NR 1 Z ODDZIAŁAMI INTEGRACYJNYMI IM. A. MICKIEWICZA W CHRZANOWIE</w:t>
      </w:r>
    </w:p>
    <w:p w:rsidR="00F95369" w:rsidRPr="00A66251" w:rsidRDefault="00F95369">
      <w:pPr>
        <w:pStyle w:val="BodyText"/>
        <w:spacing w:line="327" w:lineRule="exact"/>
        <w:ind w:left="725" w:right="728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 ROKU SZKOLNYM 2024/2025</w:t>
      </w:r>
    </w:p>
    <w:p w:rsidR="00F95369" w:rsidRPr="00A66251" w:rsidRDefault="00F95369">
      <w:pPr>
        <w:pStyle w:val="BodyText"/>
        <w:rPr>
          <w:b/>
          <w:sz w:val="20"/>
        </w:rPr>
      </w:pPr>
    </w:p>
    <w:p w:rsidR="00F95369" w:rsidRDefault="00F95369">
      <w:pPr>
        <w:pStyle w:val="BodyText"/>
        <w:spacing w:before="4" w:after="1"/>
        <w:rPr>
          <w:sz w:val="24"/>
        </w:rPr>
      </w:pPr>
    </w:p>
    <w:tbl>
      <w:tblPr>
        <w:tblW w:w="0" w:type="auto"/>
        <w:tblInd w:w="1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8"/>
        <w:gridCol w:w="331"/>
        <w:gridCol w:w="569"/>
        <w:gridCol w:w="696"/>
        <w:gridCol w:w="1267"/>
        <w:gridCol w:w="617"/>
        <w:gridCol w:w="648"/>
        <w:gridCol w:w="355"/>
        <w:gridCol w:w="912"/>
        <w:gridCol w:w="1265"/>
      </w:tblGrid>
      <w:tr w:rsidR="00F95369" w:rsidTr="00185B0D">
        <w:trPr>
          <w:trHeight w:val="273"/>
        </w:trPr>
        <w:tc>
          <w:tcPr>
            <w:tcW w:w="9288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5369" w:rsidRPr="00185B0D" w:rsidRDefault="00F95369" w:rsidP="00185B0D">
            <w:pPr>
              <w:pStyle w:val="TableParagraph"/>
              <w:spacing w:line="253" w:lineRule="exact"/>
              <w:ind w:left="1053" w:right="1024"/>
              <w:jc w:val="center"/>
              <w:rPr>
                <w:b/>
                <w:sz w:val="24"/>
              </w:rPr>
            </w:pPr>
            <w:r w:rsidRPr="00185B0D">
              <w:rPr>
                <w:b/>
                <w:sz w:val="24"/>
              </w:rPr>
              <w:t>DANE OSOBOWE DZIECKA</w:t>
            </w:r>
          </w:p>
        </w:tc>
      </w:tr>
      <w:tr w:rsidR="00F95369" w:rsidTr="00185B0D">
        <w:trPr>
          <w:trHeight w:val="843"/>
        </w:trPr>
        <w:tc>
          <w:tcPr>
            <w:tcW w:w="2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 w:rsidP="00185B0D">
            <w:pPr>
              <w:pStyle w:val="TableParagraph"/>
              <w:spacing w:before="1"/>
              <w:ind w:left="117"/>
              <w:rPr>
                <w:sz w:val="24"/>
              </w:rPr>
            </w:pPr>
            <w:r w:rsidRPr="00185B0D">
              <w:rPr>
                <w:sz w:val="24"/>
              </w:rPr>
              <w:t>Nazwisko i imię ucznia</w:t>
            </w:r>
          </w:p>
        </w:tc>
        <w:tc>
          <w:tcPr>
            <w:tcW w:w="448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 w:rsidP="00185B0D">
            <w:pPr>
              <w:pStyle w:val="TableParagraph"/>
              <w:spacing w:before="1"/>
              <w:ind w:left="117"/>
              <w:rPr>
                <w:sz w:val="24"/>
              </w:rPr>
            </w:pPr>
            <w:r w:rsidRPr="00185B0D">
              <w:rPr>
                <w:sz w:val="24"/>
              </w:rPr>
              <w:t>Klasa:</w:t>
            </w:r>
          </w:p>
        </w:tc>
      </w:tr>
      <w:tr w:rsidR="00F95369" w:rsidRPr="003327C5" w:rsidTr="00185B0D">
        <w:trPr>
          <w:trHeight w:val="563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F3483A" w:rsidRDefault="00F95369" w:rsidP="00185B0D">
            <w:pPr>
              <w:pStyle w:val="TableParagraph"/>
              <w:spacing w:line="281" w:lineRule="exact"/>
              <w:ind w:left="117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>Data i miejsce urodzenia ucznia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F3483A" w:rsidRDefault="00F95369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F95369" w:rsidTr="00185B0D">
        <w:trPr>
          <w:trHeight w:val="964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69" w:rsidRPr="00185B0D" w:rsidRDefault="00F95369" w:rsidP="00185B0D">
            <w:pPr>
              <w:pStyle w:val="TableParagraph"/>
              <w:spacing w:line="281" w:lineRule="exact"/>
              <w:ind w:left="117"/>
              <w:rPr>
                <w:sz w:val="24"/>
              </w:rPr>
            </w:pPr>
            <w:r w:rsidRPr="00185B0D">
              <w:rPr>
                <w:sz w:val="24"/>
              </w:rPr>
              <w:t>Adres zamieszkania ucznia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369" w:rsidRPr="003327C5" w:rsidTr="00185B0D">
        <w:trPr>
          <w:trHeight w:val="269"/>
        </w:trPr>
        <w:tc>
          <w:tcPr>
            <w:tcW w:w="9288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:rsidR="00F95369" w:rsidRPr="00F3483A" w:rsidRDefault="00F95369" w:rsidP="00185B0D">
            <w:pPr>
              <w:pStyle w:val="TableParagraph"/>
              <w:spacing w:line="249" w:lineRule="exact"/>
              <w:ind w:left="1052" w:right="1026"/>
              <w:jc w:val="center"/>
              <w:rPr>
                <w:b/>
                <w:sz w:val="24"/>
                <w:lang w:val="pl-PL"/>
              </w:rPr>
            </w:pPr>
            <w:r w:rsidRPr="00F3483A">
              <w:rPr>
                <w:b/>
                <w:sz w:val="24"/>
                <w:lang w:val="pl-PL"/>
              </w:rPr>
              <w:t>GODZINY POBYTU DZIECKA W ŚWIETLICY</w:t>
            </w:r>
          </w:p>
        </w:tc>
      </w:tr>
      <w:tr w:rsidR="00F95369" w:rsidRPr="003327C5" w:rsidTr="00185B0D">
        <w:trPr>
          <w:trHeight w:val="1275"/>
        </w:trPr>
        <w:tc>
          <w:tcPr>
            <w:tcW w:w="928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F95369" w:rsidRPr="00F3483A" w:rsidRDefault="00F95369" w:rsidP="00185B0D">
            <w:pPr>
              <w:pStyle w:val="TableParagraph"/>
              <w:spacing w:before="3"/>
              <w:rPr>
                <w:sz w:val="21"/>
                <w:lang w:val="pl-PL"/>
              </w:rPr>
            </w:pPr>
          </w:p>
          <w:p w:rsidR="00F95369" w:rsidRPr="00F3483A" w:rsidRDefault="00F95369" w:rsidP="00185B0D">
            <w:pPr>
              <w:pStyle w:val="TableParagraph"/>
              <w:ind w:left="119" w:right="90" w:hanging="2"/>
              <w:jc w:val="center"/>
              <w:rPr>
                <w:lang w:val="pl-PL"/>
              </w:rPr>
            </w:pPr>
            <w:r w:rsidRPr="00F3483A">
              <w:rPr>
                <w:lang w:val="pl-PL"/>
              </w:rPr>
              <w:t xml:space="preserve">Proszę wpisać </w:t>
            </w:r>
            <w:r w:rsidRPr="00F3483A">
              <w:rPr>
                <w:b/>
                <w:spacing w:val="-115"/>
                <w:u w:val="single"/>
                <w:lang w:val="pl-PL"/>
              </w:rPr>
              <w:t>g</w:t>
            </w:r>
            <w:r w:rsidRPr="00F3483A">
              <w:rPr>
                <w:b/>
                <w:spacing w:val="69"/>
                <w:lang w:val="pl-PL"/>
              </w:rPr>
              <w:t xml:space="preserve"> </w:t>
            </w:r>
            <w:r w:rsidRPr="00F3483A">
              <w:rPr>
                <w:b/>
                <w:u w:val="single"/>
                <w:lang w:val="pl-PL"/>
              </w:rPr>
              <w:t>odziny,</w:t>
            </w:r>
            <w:r w:rsidRPr="00F3483A">
              <w:rPr>
                <w:b/>
                <w:lang w:val="pl-PL"/>
              </w:rPr>
              <w:t xml:space="preserve"> </w:t>
            </w:r>
            <w:r w:rsidRPr="00F3483A">
              <w:rPr>
                <w:lang w:val="pl-PL"/>
              </w:rPr>
              <w:t>w jakich potrzebna jest opieka nad dzieckiem od poniedziałku do piątku. Zastrzegamy, że maksymalne godziny otwarcia świetlicy uzależnione będą od</w:t>
            </w:r>
            <w:r w:rsidRPr="00F3483A">
              <w:rPr>
                <w:spacing w:val="-18"/>
                <w:lang w:val="pl-PL"/>
              </w:rPr>
              <w:t xml:space="preserve"> </w:t>
            </w:r>
            <w:r w:rsidRPr="00F3483A">
              <w:rPr>
                <w:lang w:val="pl-PL"/>
              </w:rPr>
              <w:t>możliwości placówki i zostaną podane we wrześniu 202</w:t>
            </w:r>
            <w:bookmarkStart w:id="0" w:name="_GoBack"/>
            <w:bookmarkEnd w:id="0"/>
            <w:r>
              <w:rPr>
                <w:lang w:val="pl-PL"/>
              </w:rPr>
              <w:t>3</w:t>
            </w:r>
            <w:r w:rsidRPr="00F3483A">
              <w:rPr>
                <w:spacing w:val="-2"/>
                <w:lang w:val="pl-PL"/>
              </w:rPr>
              <w:t xml:space="preserve"> </w:t>
            </w:r>
            <w:r w:rsidRPr="00F3483A">
              <w:rPr>
                <w:lang w:val="pl-PL"/>
              </w:rPr>
              <w:t>r.</w:t>
            </w:r>
          </w:p>
        </w:tc>
      </w:tr>
      <w:tr w:rsidR="00F95369" w:rsidTr="00185B0D">
        <w:trPr>
          <w:trHeight w:val="400"/>
        </w:trPr>
        <w:tc>
          <w:tcPr>
            <w:tcW w:w="2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F3483A" w:rsidRDefault="00F95369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Default="00F95369" w:rsidP="00185B0D">
            <w:pPr>
              <w:pStyle w:val="TableParagraph"/>
              <w:spacing w:before="67"/>
              <w:ind w:left="441" w:right="409"/>
              <w:jc w:val="center"/>
            </w:pPr>
            <w:r>
              <w:t>Pon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Default="00F95369" w:rsidP="00185B0D">
            <w:pPr>
              <w:pStyle w:val="TableParagraph"/>
              <w:spacing w:before="67"/>
              <w:ind w:left="483" w:right="455"/>
              <w:jc w:val="center"/>
            </w:pPr>
            <w:r>
              <w:t>Wt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Default="00F95369" w:rsidP="00185B0D">
            <w:pPr>
              <w:pStyle w:val="TableParagraph"/>
              <w:spacing w:before="67"/>
              <w:ind w:left="439" w:right="409"/>
              <w:jc w:val="center"/>
            </w:pPr>
            <w:r>
              <w:t>Śr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Default="00F95369" w:rsidP="00185B0D">
            <w:pPr>
              <w:pStyle w:val="TableParagraph"/>
              <w:spacing w:before="67"/>
              <w:ind w:left="443"/>
            </w:pPr>
            <w:r>
              <w:t>Czw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Default="00F95369" w:rsidP="00185B0D">
            <w:pPr>
              <w:pStyle w:val="TableParagraph"/>
              <w:spacing w:before="67"/>
              <w:ind w:left="438" w:right="409"/>
              <w:jc w:val="center"/>
            </w:pPr>
            <w:r>
              <w:t>Pt</w:t>
            </w:r>
          </w:p>
        </w:tc>
      </w:tr>
      <w:tr w:rsidR="00F95369" w:rsidTr="00185B0D">
        <w:trPr>
          <w:trHeight w:val="849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 w:rsidP="00185B0D">
            <w:pPr>
              <w:pStyle w:val="TableParagraph"/>
              <w:spacing w:before="1"/>
              <w:rPr>
                <w:sz w:val="24"/>
              </w:rPr>
            </w:pPr>
          </w:p>
          <w:p w:rsidR="00F95369" w:rsidRPr="00185B0D" w:rsidRDefault="00F95369" w:rsidP="00185B0D">
            <w:pPr>
              <w:pStyle w:val="TableParagraph"/>
              <w:ind w:left="117"/>
              <w:rPr>
                <w:sz w:val="24"/>
              </w:rPr>
            </w:pPr>
            <w:r w:rsidRPr="00185B0D">
              <w:rPr>
                <w:sz w:val="24"/>
              </w:rPr>
              <w:t>Przed lekcjami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369" w:rsidTr="00185B0D">
        <w:trPr>
          <w:trHeight w:val="955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69" w:rsidRPr="00185B0D" w:rsidRDefault="00F95369" w:rsidP="00185B0D">
            <w:pPr>
              <w:pStyle w:val="TableParagraph"/>
              <w:spacing w:before="199"/>
              <w:ind w:left="117"/>
              <w:rPr>
                <w:sz w:val="24"/>
              </w:rPr>
            </w:pPr>
            <w:smartTag w:uri="urn:schemas-microsoft-com:office:smarttags" w:element="place">
              <w:r w:rsidRPr="00185B0D">
                <w:rPr>
                  <w:sz w:val="24"/>
                </w:rPr>
                <w:t>Po</w:t>
              </w:r>
            </w:smartTag>
            <w:r w:rsidRPr="00185B0D">
              <w:rPr>
                <w:sz w:val="24"/>
              </w:rPr>
              <w:t xml:space="preserve"> lekcjach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369" w:rsidRPr="003327C5" w:rsidTr="00185B0D">
        <w:trPr>
          <w:trHeight w:val="551"/>
        </w:trPr>
        <w:tc>
          <w:tcPr>
            <w:tcW w:w="9288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5369" w:rsidRPr="00F3483A" w:rsidRDefault="00F95369" w:rsidP="00185B0D">
            <w:pPr>
              <w:pStyle w:val="TableParagraph"/>
              <w:spacing w:line="274" w:lineRule="exact"/>
              <w:ind w:left="1053" w:right="1026"/>
              <w:jc w:val="center"/>
              <w:rPr>
                <w:b/>
                <w:sz w:val="24"/>
                <w:lang w:val="pl-PL"/>
              </w:rPr>
            </w:pPr>
            <w:r w:rsidRPr="00F3483A">
              <w:rPr>
                <w:b/>
                <w:sz w:val="24"/>
                <w:lang w:val="pl-PL"/>
              </w:rPr>
              <w:t>INFORMACJE O RODZICACH / PRAWNYCH OPIEKUNACH DZIECKA</w:t>
            </w:r>
          </w:p>
          <w:p w:rsidR="00F95369" w:rsidRPr="00F3483A" w:rsidRDefault="00F95369" w:rsidP="00185B0D">
            <w:pPr>
              <w:pStyle w:val="TableParagraph"/>
              <w:spacing w:line="258" w:lineRule="exact"/>
              <w:ind w:left="1053" w:right="1023"/>
              <w:jc w:val="center"/>
              <w:rPr>
                <w:b/>
                <w:sz w:val="24"/>
                <w:lang w:val="pl-PL"/>
              </w:rPr>
            </w:pPr>
            <w:r w:rsidRPr="00F3483A">
              <w:rPr>
                <w:b/>
                <w:sz w:val="24"/>
                <w:lang w:val="pl-PL"/>
              </w:rPr>
              <w:t>ORAZ OSOBACH UPOWAŻNIONYCH DO ODBIORU DZIECKA</w:t>
            </w:r>
          </w:p>
        </w:tc>
      </w:tr>
      <w:tr w:rsidR="00F95369" w:rsidTr="00185B0D">
        <w:trPr>
          <w:trHeight w:val="1191"/>
        </w:trPr>
        <w:tc>
          <w:tcPr>
            <w:tcW w:w="29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F3483A" w:rsidRDefault="00F95369" w:rsidP="00185B0D">
            <w:pPr>
              <w:pStyle w:val="TableParagraph"/>
              <w:spacing w:before="1"/>
              <w:ind w:left="117" w:right="957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>Imiona i nazwiska rodziców</w:t>
            </w:r>
          </w:p>
          <w:p w:rsidR="00F95369" w:rsidRPr="00F3483A" w:rsidRDefault="00F95369" w:rsidP="00185B0D">
            <w:pPr>
              <w:pStyle w:val="TableParagraph"/>
              <w:spacing w:before="2"/>
              <w:ind w:left="117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>(prawnych opiekunów)</w:t>
            </w:r>
          </w:p>
        </w:tc>
        <w:tc>
          <w:tcPr>
            <w:tcW w:w="31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 w:rsidP="00185B0D">
            <w:pPr>
              <w:pStyle w:val="TableParagraph"/>
              <w:spacing w:before="1"/>
              <w:ind w:left="239"/>
              <w:rPr>
                <w:sz w:val="24"/>
              </w:rPr>
            </w:pPr>
            <w:r w:rsidRPr="00185B0D">
              <w:rPr>
                <w:b/>
                <w:sz w:val="24"/>
              </w:rPr>
              <w:t>Matki</w:t>
            </w:r>
            <w:r w:rsidRPr="00185B0D">
              <w:rPr>
                <w:sz w:val="24"/>
              </w:rPr>
              <w:t>/prawnej opiekunki</w:t>
            </w:r>
          </w:p>
        </w:tc>
        <w:tc>
          <w:tcPr>
            <w:tcW w:w="31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 w:rsidP="00185B0D">
            <w:pPr>
              <w:pStyle w:val="TableParagraph"/>
              <w:spacing w:before="1"/>
              <w:ind w:left="278"/>
              <w:rPr>
                <w:sz w:val="24"/>
              </w:rPr>
            </w:pPr>
            <w:r w:rsidRPr="00185B0D">
              <w:rPr>
                <w:b/>
                <w:sz w:val="24"/>
              </w:rPr>
              <w:t>Ojca</w:t>
            </w:r>
            <w:r w:rsidRPr="00185B0D">
              <w:rPr>
                <w:sz w:val="24"/>
              </w:rPr>
              <w:t>/prawnego opiekuna</w:t>
            </w:r>
          </w:p>
        </w:tc>
      </w:tr>
      <w:tr w:rsidR="00F95369" w:rsidTr="00185B0D">
        <w:trPr>
          <w:trHeight w:val="894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 w:rsidP="00185B0D">
            <w:pPr>
              <w:pStyle w:val="TableParagraph"/>
              <w:spacing w:line="281" w:lineRule="exact"/>
              <w:ind w:left="117"/>
              <w:rPr>
                <w:sz w:val="24"/>
              </w:rPr>
            </w:pPr>
            <w:r w:rsidRPr="00185B0D">
              <w:rPr>
                <w:sz w:val="24"/>
              </w:rPr>
              <w:t>Adresy zamieszkania</w:t>
            </w: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369" w:rsidTr="00185B0D">
        <w:trPr>
          <w:trHeight w:val="563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 w:rsidP="00185B0D">
            <w:pPr>
              <w:pStyle w:val="TableParagraph"/>
              <w:spacing w:line="281" w:lineRule="exact"/>
              <w:ind w:left="117"/>
              <w:rPr>
                <w:sz w:val="24"/>
              </w:rPr>
            </w:pPr>
            <w:r w:rsidRPr="00185B0D">
              <w:rPr>
                <w:sz w:val="24"/>
              </w:rPr>
              <w:t>Telefony kontaktowe</w:t>
            </w: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185B0D" w:rsidRDefault="00F953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5369" w:rsidRPr="003327C5" w:rsidTr="00185B0D">
        <w:trPr>
          <w:trHeight w:val="842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F3483A" w:rsidRDefault="00F95369" w:rsidP="00185B0D">
            <w:pPr>
              <w:pStyle w:val="TableParagraph"/>
              <w:spacing w:before="3" w:line="280" w:lineRule="exact"/>
              <w:ind w:left="117" w:right="388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 xml:space="preserve">Nazwa i adres zakładu pracy </w:t>
            </w:r>
            <w:r w:rsidRPr="00F3483A">
              <w:rPr>
                <w:b/>
                <w:sz w:val="24"/>
                <w:lang w:val="pl-PL"/>
              </w:rPr>
              <w:t>matki</w:t>
            </w:r>
            <w:r w:rsidRPr="00F3483A">
              <w:rPr>
                <w:sz w:val="24"/>
                <w:lang w:val="pl-PL"/>
              </w:rPr>
              <w:t>/opiekunki prawnego i nr telefonu</w:t>
            </w:r>
          </w:p>
        </w:tc>
        <w:tc>
          <w:tcPr>
            <w:tcW w:w="6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F3483A" w:rsidRDefault="00F95369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F95369" w:rsidRPr="003327C5" w:rsidTr="00185B0D">
        <w:trPr>
          <w:trHeight w:val="908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F3483A" w:rsidRDefault="00F95369" w:rsidP="00185B0D">
            <w:pPr>
              <w:pStyle w:val="TableParagraph"/>
              <w:ind w:left="117" w:right="473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 xml:space="preserve">Nazwa i adres zakładu pracy </w:t>
            </w:r>
            <w:r w:rsidRPr="00F3483A">
              <w:rPr>
                <w:b/>
                <w:sz w:val="24"/>
                <w:lang w:val="pl-PL"/>
              </w:rPr>
              <w:t>ojca</w:t>
            </w:r>
            <w:r w:rsidRPr="00F3483A">
              <w:rPr>
                <w:sz w:val="24"/>
                <w:lang w:val="pl-PL"/>
              </w:rPr>
              <w:t>/opiekuna prawnego i nr telefonu</w:t>
            </w:r>
          </w:p>
        </w:tc>
        <w:tc>
          <w:tcPr>
            <w:tcW w:w="6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F3483A" w:rsidRDefault="00F95369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F95369" w:rsidRPr="003327C5" w:rsidTr="00185B0D">
        <w:trPr>
          <w:trHeight w:val="568"/>
        </w:trPr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9" w:rsidRPr="00F3483A" w:rsidRDefault="00F95369" w:rsidP="00185B0D">
            <w:pPr>
              <w:pStyle w:val="TableParagraph"/>
              <w:tabs>
                <w:tab w:val="left" w:pos="4731"/>
                <w:tab w:val="left" w:pos="6225"/>
                <w:tab w:val="left" w:pos="7048"/>
              </w:tabs>
              <w:spacing w:before="141"/>
              <w:ind w:left="117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>Rodzic samotnie</w:t>
            </w:r>
            <w:r w:rsidRPr="00F3483A">
              <w:rPr>
                <w:spacing w:val="-1"/>
                <w:sz w:val="24"/>
                <w:lang w:val="pl-PL"/>
              </w:rPr>
              <w:t xml:space="preserve"> </w:t>
            </w:r>
            <w:r w:rsidRPr="00F3483A">
              <w:rPr>
                <w:sz w:val="24"/>
                <w:lang w:val="pl-PL"/>
              </w:rPr>
              <w:t>wychowujący</w:t>
            </w:r>
            <w:r w:rsidRPr="00F3483A">
              <w:rPr>
                <w:spacing w:val="-1"/>
                <w:sz w:val="24"/>
                <w:lang w:val="pl-PL"/>
              </w:rPr>
              <w:t xml:space="preserve"> </w:t>
            </w:r>
            <w:r w:rsidRPr="00F3483A">
              <w:rPr>
                <w:sz w:val="24"/>
                <w:lang w:val="pl-PL"/>
              </w:rPr>
              <w:t>dziecko</w:t>
            </w:r>
            <w:r w:rsidRPr="00F3483A">
              <w:rPr>
                <w:sz w:val="24"/>
                <w:lang w:val="pl-PL"/>
              </w:rPr>
              <w:tab/>
              <w:t>Tak</w:t>
            </w:r>
            <w:r w:rsidRPr="00F3483A">
              <w:rPr>
                <w:sz w:val="24"/>
                <w:lang w:val="pl-PL"/>
              </w:rPr>
              <w:tab/>
              <w:t>Nie</w:t>
            </w:r>
            <w:r w:rsidRPr="00F3483A">
              <w:rPr>
                <w:sz w:val="24"/>
                <w:lang w:val="pl-PL"/>
              </w:rPr>
              <w:tab/>
              <w:t>(właściwe</w:t>
            </w:r>
            <w:r w:rsidRPr="00F3483A">
              <w:rPr>
                <w:spacing w:val="-1"/>
                <w:sz w:val="24"/>
                <w:lang w:val="pl-PL"/>
              </w:rPr>
              <w:t xml:space="preserve"> </w:t>
            </w:r>
            <w:r w:rsidRPr="00F3483A">
              <w:rPr>
                <w:sz w:val="24"/>
                <w:lang w:val="pl-PL"/>
              </w:rPr>
              <w:t>zakreślić)</w:t>
            </w:r>
          </w:p>
        </w:tc>
      </w:tr>
    </w:tbl>
    <w:p w:rsidR="00F95369" w:rsidRPr="00F3483A" w:rsidRDefault="00F95369">
      <w:pPr>
        <w:rPr>
          <w:sz w:val="24"/>
          <w:lang w:val="pl-PL"/>
        </w:rPr>
        <w:sectPr w:rsidR="00F95369" w:rsidRPr="00F3483A">
          <w:type w:val="continuous"/>
          <w:pgSz w:w="11910" w:h="16840"/>
          <w:pgMar w:top="1160" w:right="1180" w:bottom="280" w:left="1180" w:header="708" w:footer="708" w:gutter="0"/>
          <w:cols w:space="708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8"/>
        <w:gridCol w:w="936"/>
        <w:gridCol w:w="1548"/>
        <w:gridCol w:w="3096"/>
      </w:tblGrid>
      <w:tr w:rsidR="00F95369" w:rsidRPr="003327C5" w:rsidTr="00185B0D">
        <w:trPr>
          <w:trHeight w:val="568"/>
        </w:trPr>
        <w:tc>
          <w:tcPr>
            <w:tcW w:w="9288" w:type="dxa"/>
            <w:gridSpan w:val="4"/>
          </w:tcPr>
          <w:p w:rsidR="00F95369" w:rsidRPr="00F3483A" w:rsidRDefault="00F95369" w:rsidP="00185B0D">
            <w:pPr>
              <w:pStyle w:val="TableParagraph"/>
              <w:spacing w:before="141"/>
              <w:ind w:left="1411" w:right="1381"/>
              <w:jc w:val="center"/>
              <w:rPr>
                <w:b/>
                <w:sz w:val="24"/>
                <w:lang w:val="pl-PL"/>
              </w:rPr>
            </w:pPr>
            <w:r w:rsidRPr="00F3483A">
              <w:rPr>
                <w:b/>
                <w:sz w:val="24"/>
                <w:lang w:val="pl-PL"/>
              </w:rPr>
              <w:t>POZOSTAŁE OSOBY UPOWAŻNIONE DO ODBIORU DZIECKA</w:t>
            </w:r>
          </w:p>
        </w:tc>
      </w:tr>
      <w:tr w:rsidR="00F95369" w:rsidRPr="003327C5" w:rsidTr="00185B0D">
        <w:trPr>
          <w:trHeight w:val="566"/>
        </w:trPr>
        <w:tc>
          <w:tcPr>
            <w:tcW w:w="3708" w:type="dxa"/>
          </w:tcPr>
          <w:p w:rsidR="00F95369" w:rsidRPr="00185B0D" w:rsidRDefault="00F95369" w:rsidP="00185B0D">
            <w:pPr>
              <w:pStyle w:val="TableParagraph"/>
              <w:spacing w:before="141"/>
              <w:ind w:left="117"/>
              <w:rPr>
                <w:sz w:val="24"/>
              </w:rPr>
            </w:pPr>
            <w:r w:rsidRPr="00185B0D">
              <w:rPr>
                <w:sz w:val="24"/>
              </w:rPr>
              <w:t>Imię i nazwisko</w:t>
            </w:r>
          </w:p>
        </w:tc>
        <w:tc>
          <w:tcPr>
            <w:tcW w:w="2484" w:type="dxa"/>
            <w:gridSpan w:val="2"/>
          </w:tcPr>
          <w:p w:rsidR="00F95369" w:rsidRPr="00185B0D" w:rsidRDefault="00F95369" w:rsidP="00185B0D">
            <w:pPr>
              <w:pStyle w:val="TableParagraph"/>
              <w:spacing w:before="6" w:line="280" w:lineRule="exact"/>
              <w:ind w:left="117" w:right="743"/>
              <w:rPr>
                <w:sz w:val="24"/>
              </w:rPr>
            </w:pPr>
            <w:r w:rsidRPr="00185B0D">
              <w:rPr>
                <w:sz w:val="24"/>
              </w:rPr>
              <w:t>stopień pokrewieństwa</w:t>
            </w:r>
          </w:p>
        </w:tc>
        <w:tc>
          <w:tcPr>
            <w:tcW w:w="3096" w:type="dxa"/>
          </w:tcPr>
          <w:p w:rsidR="00F95369" w:rsidRPr="00F3483A" w:rsidRDefault="00F95369" w:rsidP="00185B0D">
            <w:pPr>
              <w:pStyle w:val="TableParagraph"/>
              <w:spacing w:before="6" w:line="280" w:lineRule="exact"/>
              <w:ind w:left="117" w:right="1147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>seria i nr dowodu osobistego</w:t>
            </w:r>
          </w:p>
        </w:tc>
      </w:tr>
      <w:tr w:rsidR="00F95369" w:rsidRPr="003327C5" w:rsidTr="00185B0D">
        <w:trPr>
          <w:trHeight w:val="565"/>
        </w:trPr>
        <w:tc>
          <w:tcPr>
            <w:tcW w:w="3708" w:type="dxa"/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484" w:type="dxa"/>
            <w:gridSpan w:val="2"/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096" w:type="dxa"/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F95369" w:rsidRPr="003327C5" w:rsidTr="00185B0D">
        <w:trPr>
          <w:trHeight w:val="568"/>
        </w:trPr>
        <w:tc>
          <w:tcPr>
            <w:tcW w:w="3708" w:type="dxa"/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484" w:type="dxa"/>
            <w:gridSpan w:val="2"/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096" w:type="dxa"/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F95369" w:rsidRPr="003327C5" w:rsidTr="00185B0D">
        <w:trPr>
          <w:trHeight w:val="566"/>
        </w:trPr>
        <w:tc>
          <w:tcPr>
            <w:tcW w:w="3708" w:type="dxa"/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484" w:type="dxa"/>
            <w:gridSpan w:val="2"/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096" w:type="dxa"/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F95369" w:rsidRPr="003327C5" w:rsidTr="00185B0D">
        <w:trPr>
          <w:trHeight w:val="568"/>
        </w:trPr>
        <w:tc>
          <w:tcPr>
            <w:tcW w:w="3708" w:type="dxa"/>
            <w:tcBorders>
              <w:bottom w:val="single" w:sz="12" w:space="0" w:color="000000"/>
            </w:tcBorders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484" w:type="dxa"/>
            <w:gridSpan w:val="2"/>
            <w:tcBorders>
              <w:bottom w:val="single" w:sz="12" w:space="0" w:color="000000"/>
            </w:tcBorders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096" w:type="dxa"/>
            <w:tcBorders>
              <w:bottom w:val="single" w:sz="12" w:space="0" w:color="000000"/>
            </w:tcBorders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F95369" w:rsidTr="00185B0D">
        <w:trPr>
          <w:trHeight w:val="565"/>
        </w:trPr>
        <w:tc>
          <w:tcPr>
            <w:tcW w:w="92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5369" w:rsidRPr="00185B0D" w:rsidRDefault="00F95369" w:rsidP="00185B0D">
            <w:pPr>
              <w:pStyle w:val="TableParagraph"/>
              <w:spacing w:before="143"/>
              <w:ind w:left="1052" w:right="1026"/>
              <w:jc w:val="center"/>
              <w:rPr>
                <w:b/>
                <w:sz w:val="24"/>
              </w:rPr>
            </w:pPr>
            <w:r w:rsidRPr="00185B0D">
              <w:rPr>
                <w:b/>
                <w:sz w:val="24"/>
              </w:rPr>
              <w:t>POZOSTAŁE INFORMACJE</w:t>
            </w:r>
          </w:p>
        </w:tc>
      </w:tr>
      <w:tr w:rsidR="00F95369" w:rsidRPr="003327C5" w:rsidTr="00185B0D">
        <w:trPr>
          <w:trHeight w:val="2252"/>
        </w:trPr>
        <w:tc>
          <w:tcPr>
            <w:tcW w:w="4644" w:type="dxa"/>
            <w:gridSpan w:val="2"/>
            <w:tcBorders>
              <w:top w:val="single" w:sz="12" w:space="0" w:color="000000"/>
            </w:tcBorders>
          </w:tcPr>
          <w:p w:rsidR="00F95369" w:rsidRPr="00F3483A" w:rsidRDefault="00F95369">
            <w:pPr>
              <w:pStyle w:val="TableParagraph"/>
              <w:rPr>
                <w:sz w:val="26"/>
                <w:lang w:val="pl-PL"/>
              </w:rPr>
            </w:pPr>
          </w:p>
          <w:p w:rsidR="00F95369" w:rsidRPr="00F3483A" w:rsidRDefault="00F95369" w:rsidP="00185B0D">
            <w:pPr>
              <w:pStyle w:val="TableParagraph"/>
              <w:spacing w:before="176"/>
              <w:ind w:left="117" w:right="232"/>
              <w:rPr>
                <w:lang w:val="pl-PL"/>
              </w:rPr>
            </w:pPr>
            <w:r w:rsidRPr="00F3483A">
              <w:rPr>
                <w:lang w:val="pl-PL"/>
              </w:rPr>
              <w:t>Istotne informacje o stanie zdrowia dziecka, stosowanej diecie i rozwoju psychofizycznym mogące mieć znaczenie podczas pobytu dziecka na świetlicy np. stałe choroby, wady rozwojowe, alergie itp.</w:t>
            </w:r>
          </w:p>
        </w:tc>
        <w:tc>
          <w:tcPr>
            <w:tcW w:w="4644" w:type="dxa"/>
            <w:gridSpan w:val="2"/>
            <w:tcBorders>
              <w:top w:val="single" w:sz="12" w:space="0" w:color="000000"/>
            </w:tcBorders>
          </w:tcPr>
          <w:p w:rsidR="00F95369" w:rsidRPr="00F3483A" w:rsidRDefault="00F9536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F95369" w:rsidRPr="003327C5" w:rsidTr="00185B0D">
        <w:trPr>
          <w:trHeight w:val="1031"/>
        </w:trPr>
        <w:tc>
          <w:tcPr>
            <w:tcW w:w="9288" w:type="dxa"/>
            <w:gridSpan w:val="4"/>
          </w:tcPr>
          <w:p w:rsidR="00F95369" w:rsidRPr="00F3483A" w:rsidRDefault="00F95369" w:rsidP="00185B0D">
            <w:pPr>
              <w:pStyle w:val="TableParagraph"/>
              <w:ind w:left="117" w:right="187"/>
              <w:rPr>
                <w:lang w:val="pl-PL"/>
              </w:rPr>
            </w:pPr>
            <w:r w:rsidRPr="00F3483A">
              <w:rPr>
                <w:lang w:val="pl-PL"/>
              </w:rPr>
              <w:t>Oświadczam, że bierzemy na siebie pełną odpowiedzialność prawną za bezpieczeństwo dziecka od chwili jego odbioru ze świetlicy szkolnej przez upoważnioną osobę.</w:t>
            </w:r>
          </w:p>
          <w:p w:rsidR="00F95369" w:rsidRPr="00F3483A" w:rsidRDefault="00F95369" w:rsidP="00185B0D">
            <w:pPr>
              <w:pStyle w:val="TableParagraph"/>
              <w:spacing w:before="10"/>
              <w:rPr>
                <w:sz w:val="21"/>
                <w:lang w:val="pl-PL"/>
              </w:rPr>
            </w:pPr>
          </w:p>
          <w:p w:rsidR="00F95369" w:rsidRDefault="00F95369" w:rsidP="007574EB">
            <w:pPr>
              <w:pStyle w:val="TableParagraph"/>
              <w:spacing w:line="239" w:lineRule="exact"/>
              <w:rPr>
                <w:lang w:val="pl-PL"/>
              </w:rPr>
            </w:pPr>
            <w:r>
              <w:rPr>
                <w:lang w:val="pl-PL"/>
              </w:rPr>
              <w:t>……………………</w:t>
            </w:r>
            <w:r w:rsidRPr="007574EB">
              <w:rPr>
                <w:lang w:val="pl-PL"/>
              </w:rPr>
              <w:t xml:space="preserve"> </w:t>
            </w:r>
            <w:r>
              <w:rPr>
                <w:lang w:val="pl-PL"/>
              </w:rPr>
              <w:t>……………………………………………………………………………………………………</w:t>
            </w:r>
          </w:p>
          <w:p w:rsidR="00F95369" w:rsidRPr="007574EB" w:rsidRDefault="00F95369" w:rsidP="007574EB">
            <w:pPr>
              <w:pStyle w:val="TableParagraph"/>
              <w:spacing w:line="239" w:lineRule="exact"/>
              <w:rPr>
                <w:lang w:val="pl-PL"/>
              </w:rPr>
            </w:pPr>
            <w:r w:rsidRPr="007574EB">
              <w:rPr>
                <w:lang w:val="pl-PL"/>
              </w:rPr>
              <w:t>(data, czytelny podpis rodziców/prawnych opiekunów)</w:t>
            </w:r>
          </w:p>
        </w:tc>
      </w:tr>
      <w:tr w:rsidR="00F95369" w:rsidRPr="003327C5" w:rsidTr="00185B0D">
        <w:trPr>
          <w:trHeight w:val="1031"/>
        </w:trPr>
        <w:tc>
          <w:tcPr>
            <w:tcW w:w="9288" w:type="dxa"/>
            <w:gridSpan w:val="4"/>
          </w:tcPr>
          <w:p w:rsidR="00F95369" w:rsidRPr="00F3483A" w:rsidRDefault="00F95369" w:rsidP="00185B0D">
            <w:pPr>
              <w:pStyle w:val="TableParagraph"/>
              <w:ind w:left="117" w:right="837"/>
              <w:rPr>
                <w:lang w:val="pl-PL"/>
              </w:rPr>
            </w:pPr>
            <w:r w:rsidRPr="00F3483A">
              <w:rPr>
                <w:lang w:val="pl-PL"/>
              </w:rPr>
              <w:t>Wyrażam zgodę na udzielenie pierwszej pomocy dziecku lub w razie potrzeby wezwanie pogotowia ratunkowego.</w:t>
            </w:r>
          </w:p>
          <w:p w:rsidR="00F95369" w:rsidRPr="00F3483A" w:rsidRDefault="00F95369" w:rsidP="00185B0D">
            <w:pPr>
              <w:pStyle w:val="TableParagraph"/>
              <w:spacing w:before="1"/>
              <w:rPr>
                <w:lang w:val="pl-PL"/>
              </w:rPr>
            </w:pPr>
          </w:p>
          <w:p w:rsidR="00F95369" w:rsidRDefault="00F95369" w:rsidP="007574EB">
            <w:pPr>
              <w:pStyle w:val="TableParagraph"/>
              <w:spacing w:line="237" w:lineRule="exact"/>
              <w:rPr>
                <w:lang w:val="pl-PL"/>
              </w:rPr>
            </w:pPr>
            <w:r w:rsidRPr="007574EB">
              <w:rPr>
                <w:lang w:val="pl-PL"/>
              </w:rPr>
              <w:t xml:space="preserve">………………………………………………………… </w:t>
            </w:r>
            <w:r>
              <w:rPr>
                <w:lang w:val="pl-PL"/>
              </w:rPr>
              <w:t>……………………………………………………………..</w:t>
            </w:r>
          </w:p>
          <w:p w:rsidR="00F95369" w:rsidRPr="007574EB" w:rsidRDefault="00F95369" w:rsidP="007574EB">
            <w:pPr>
              <w:pStyle w:val="TableParagraph"/>
              <w:spacing w:line="237" w:lineRule="exact"/>
              <w:rPr>
                <w:lang w:val="pl-PL"/>
              </w:rPr>
            </w:pPr>
            <w:r w:rsidRPr="007574EB">
              <w:rPr>
                <w:lang w:val="pl-PL"/>
              </w:rPr>
              <w:t>(data, czytelny podpis rodziców/prawnych opiekunów)</w:t>
            </w:r>
          </w:p>
        </w:tc>
      </w:tr>
      <w:tr w:rsidR="00F95369" w:rsidRPr="003327C5" w:rsidTr="00185B0D">
        <w:trPr>
          <w:trHeight w:val="1290"/>
        </w:trPr>
        <w:tc>
          <w:tcPr>
            <w:tcW w:w="9288" w:type="dxa"/>
            <w:gridSpan w:val="4"/>
          </w:tcPr>
          <w:p w:rsidR="00F95369" w:rsidRPr="00F3483A" w:rsidRDefault="00F95369" w:rsidP="00185B0D">
            <w:pPr>
              <w:pStyle w:val="TableParagraph"/>
              <w:ind w:left="117"/>
              <w:rPr>
                <w:lang w:val="pl-PL"/>
              </w:rPr>
            </w:pPr>
            <w:r w:rsidRPr="00F3483A">
              <w:rPr>
                <w:lang w:val="pl-PL"/>
              </w:rPr>
              <w:t>Oświadczam, że moje dziecko w czasie pobytu na świetlicy może wychodzić samodzielnie na zajęcia dodatkowe organizowane na terenie szkoły, na które jest zapisane, a także do sklepiku szkolnego, jadalni, biblioteki szkolnej i szatni.</w:t>
            </w:r>
          </w:p>
          <w:p w:rsidR="00F95369" w:rsidRPr="00F3483A" w:rsidRDefault="00F95369" w:rsidP="00185B0D">
            <w:pPr>
              <w:pStyle w:val="TableParagraph"/>
              <w:spacing w:before="11"/>
              <w:rPr>
                <w:sz w:val="21"/>
                <w:lang w:val="pl-PL"/>
              </w:rPr>
            </w:pPr>
          </w:p>
          <w:p w:rsidR="00F95369" w:rsidRDefault="00F95369" w:rsidP="007574EB">
            <w:pPr>
              <w:pStyle w:val="TableParagraph"/>
              <w:spacing w:line="239" w:lineRule="exact"/>
              <w:rPr>
                <w:lang w:val="pl-PL"/>
              </w:rPr>
            </w:pPr>
            <w:r w:rsidRPr="007574EB">
              <w:rPr>
                <w:lang w:val="pl-PL"/>
              </w:rPr>
              <w:t xml:space="preserve">………………………………………………………… </w:t>
            </w:r>
            <w:r>
              <w:rPr>
                <w:lang w:val="pl-PL"/>
              </w:rPr>
              <w:t>……………………………………………………………….</w:t>
            </w:r>
          </w:p>
          <w:p w:rsidR="00F95369" w:rsidRPr="007574EB" w:rsidRDefault="00F95369" w:rsidP="007574EB">
            <w:pPr>
              <w:pStyle w:val="TableParagraph"/>
              <w:spacing w:line="239" w:lineRule="exact"/>
              <w:rPr>
                <w:lang w:val="pl-PL"/>
              </w:rPr>
            </w:pPr>
            <w:r w:rsidRPr="007574EB">
              <w:rPr>
                <w:lang w:val="pl-PL"/>
              </w:rPr>
              <w:t>(data, czytelny podpis rodziców/prawnych opiekunów)</w:t>
            </w:r>
          </w:p>
        </w:tc>
      </w:tr>
      <w:tr w:rsidR="00F95369" w:rsidRPr="003327C5" w:rsidTr="00185B0D">
        <w:trPr>
          <w:trHeight w:val="1686"/>
        </w:trPr>
        <w:tc>
          <w:tcPr>
            <w:tcW w:w="9288" w:type="dxa"/>
            <w:gridSpan w:val="4"/>
          </w:tcPr>
          <w:p w:rsidR="00F95369" w:rsidRDefault="00F95369" w:rsidP="00185B0D">
            <w:pPr>
              <w:pStyle w:val="TableParagraph"/>
              <w:ind w:left="117" w:right="236"/>
              <w:rPr>
                <w:sz w:val="20"/>
                <w:lang w:val="pl-PL"/>
              </w:rPr>
            </w:pPr>
            <w:r w:rsidRPr="00F3483A">
              <w:rPr>
                <w:sz w:val="20"/>
                <w:lang w:val="pl-PL"/>
              </w:rPr>
              <w:t>Wyrażam zgodę na przetwarzanie danych osobowych zawartych w niniejszym dokumencie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  <w:p w:rsidR="00F95369" w:rsidRPr="00F3483A" w:rsidRDefault="00F95369" w:rsidP="00185B0D">
            <w:pPr>
              <w:pStyle w:val="TableParagraph"/>
              <w:ind w:left="117" w:right="236"/>
              <w:rPr>
                <w:sz w:val="20"/>
                <w:lang w:val="pl-PL"/>
              </w:rPr>
            </w:pPr>
          </w:p>
          <w:p w:rsidR="00F95369" w:rsidRDefault="00F95369" w:rsidP="007574EB">
            <w:pPr>
              <w:pStyle w:val="TableParagraph"/>
              <w:spacing w:line="257" w:lineRule="exact"/>
              <w:rPr>
                <w:lang w:val="pl-PL"/>
              </w:rPr>
            </w:pPr>
            <w:r w:rsidRPr="007574EB">
              <w:rPr>
                <w:lang w:val="pl-PL"/>
              </w:rPr>
              <w:t xml:space="preserve">………………………………………………………… </w:t>
            </w:r>
            <w:r>
              <w:rPr>
                <w:lang w:val="pl-PL"/>
              </w:rPr>
              <w:t>……………………………………………………………….</w:t>
            </w:r>
          </w:p>
          <w:p w:rsidR="00F95369" w:rsidRPr="007574EB" w:rsidRDefault="00F95369" w:rsidP="007574EB">
            <w:pPr>
              <w:pStyle w:val="TableParagraph"/>
              <w:spacing w:line="257" w:lineRule="exact"/>
              <w:rPr>
                <w:lang w:val="pl-PL"/>
              </w:rPr>
            </w:pPr>
            <w:r w:rsidRPr="007574EB">
              <w:rPr>
                <w:lang w:val="pl-PL"/>
              </w:rPr>
              <w:t>(data, czytelny podpis rodziców/prawnych opiekunów)</w:t>
            </w:r>
          </w:p>
        </w:tc>
      </w:tr>
      <w:tr w:rsidR="00F95369" w:rsidRPr="003327C5" w:rsidTr="00185B0D">
        <w:trPr>
          <w:trHeight w:val="1290"/>
        </w:trPr>
        <w:tc>
          <w:tcPr>
            <w:tcW w:w="9288" w:type="dxa"/>
            <w:gridSpan w:val="4"/>
          </w:tcPr>
          <w:p w:rsidR="00F95369" w:rsidRPr="00F3483A" w:rsidRDefault="00F95369" w:rsidP="00185B0D">
            <w:pPr>
              <w:pStyle w:val="TableParagraph"/>
              <w:ind w:left="117" w:right="124"/>
              <w:rPr>
                <w:lang w:val="pl-PL"/>
              </w:rPr>
            </w:pPr>
            <w:r w:rsidRPr="00F3483A">
              <w:rPr>
                <w:lang w:val="pl-PL"/>
              </w:rPr>
              <w:t>Oświadczam, że zapoznałam/em się z Regulaminem funkcjonowania świetlicy szkolnej w Szkole Podstawowej nr 1 z Oddziałami Integracyjnymi im. A. Mickiewicza w Chrzanowie i zobowiązuje się odbierać dziecko ze świetlicy w godzinach pracy świet</w:t>
            </w:r>
            <w:r>
              <w:rPr>
                <w:lang w:val="pl-PL"/>
              </w:rPr>
              <w:t>licy szkolnej</w:t>
            </w:r>
          </w:p>
          <w:p w:rsidR="00F95369" w:rsidRPr="00F3483A" w:rsidRDefault="00F95369" w:rsidP="00185B0D">
            <w:pPr>
              <w:pStyle w:val="TableParagraph"/>
              <w:spacing w:before="11"/>
              <w:rPr>
                <w:sz w:val="21"/>
                <w:lang w:val="pl-PL"/>
              </w:rPr>
            </w:pPr>
          </w:p>
          <w:p w:rsidR="00F95369" w:rsidRDefault="00F95369" w:rsidP="007574EB">
            <w:pPr>
              <w:pStyle w:val="TableParagraph"/>
              <w:spacing w:line="239" w:lineRule="exact"/>
              <w:rPr>
                <w:lang w:val="pl-PL"/>
              </w:rPr>
            </w:pPr>
            <w:r w:rsidRPr="007574EB">
              <w:rPr>
                <w:lang w:val="pl-PL"/>
              </w:rPr>
              <w:t>…………………………………………………………</w:t>
            </w:r>
            <w:r>
              <w:rPr>
                <w:lang w:val="pl-PL"/>
              </w:rPr>
              <w:t>……………………………………………………………….</w:t>
            </w:r>
          </w:p>
          <w:p w:rsidR="00F95369" w:rsidRPr="007574EB" w:rsidRDefault="00F95369" w:rsidP="007574EB">
            <w:pPr>
              <w:pStyle w:val="TableParagraph"/>
              <w:spacing w:line="239" w:lineRule="exact"/>
              <w:rPr>
                <w:lang w:val="pl-PL"/>
              </w:rPr>
            </w:pPr>
            <w:r w:rsidRPr="007574EB">
              <w:rPr>
                <w:lang w:val="pl-PL"/>
              </w:rPr>
              <w:t>(data, czytelny podpis rodziców/prawnych opiekunów)</w:t>
            </w:r>
          </w:p>
        </w:tc>
      </w:tr>
    </w:tbl>
    <w:p w:rsidR="00F95369" w:rsidRPr="007574EB" w:rsidRDefault="00F95369">
      <w:pPr>
        <w:rPr>
          <w:lang w:val="pl-PL"/>
        </w:rPr>
      </w:pPr>
    </w:p>
    <w:sectPr w:rsidR="00F95369" w:rsidRPr="007574EB" w:rsidSect="00C63CE0">
      <w:pgSz w:w="11910" w:h="16840"/>
      <w:pgMar w:top="1240" w:right="118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ECB"/>
    <w:rsid w:val="00086305"/>
    <w:rsid w:val="001154D5"/>
    <w:rsid w:val="00185B0D"/>
    <w:rsid w:val="001A4785"/>
    <w:rsid w:val="003258B3"/>
    <w:rsid w:val="003327C5"/>
    <w:rsid w:val="00380ECB"/>
    <w:rsid w:val="00454992"/>
    <w:rsid w:val="0048319D"/>
    <w:rsid w:val="0048759D"/>
    <w:rsid w:val="005172AE"/>
    <w:rsid w:val="00524B8A"/>
    <w:rsid w:val="007574EB"/>
    <w:rsid w:val="00862F0A"/>
    <w:rsid w:val="008E73D6"/>
    <w:rsid w:val="009333DE"/>
    <w:rsid w:val="00942D65"/>
    <w:rsid w:val="00A66251"/>
    <w:rsid w:val="00B25ED9"/>
    <w:rsid w:val="00C63CE0"/>
    <w:rsid w:val="00F3483A"/>
    <w:rsid w:val="00F9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E0"/>
    <w:pPr>
      <w:widowControl w:val="0"/>
      <w:autoSpaceDE w:val="0"/>
      <w:autoSpaceDN w:val="0"/>
    </w:pPr>
    <w:rPr>
      <w:rFonts w:ascii="Cambria" w:hAnsi="Cambria" w:cs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63CE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63CE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19D"/>
    <w:rPr>
      <w:rFonts w:ascii="Cambria" w:hAnsi="Cambria" w:cs="Cambria"/>
      <w:lang w:val="en-US" w:eastAsia="en-US"/>
    </w:rPr>
  </w:style>
  <w:style w:type="paragraph" w:styleId="ListParagraph">
    <w:name w:val="List Paragraph"/>
    <w:basedOn w:val="Normal"/>
    <w:uiPriority w:val="99"/>
    <w:qFormat/>
    <w:rsid w:val="00C63CE0"/>
  </w:style>
  <w:style w:type="paragraph" w:customStyle="1" w:styleId="TableParagraph">
    <w:name w:val="Table Paragraph"/>
    <w:basedOn w:val="Normal"/>
    <w:uiPriority w:val="99"/>
    <w:rsid w:val="00C6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445</Words>
  <Characters>2674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Åłwietlica.doc</dc:title>
  <dc:subject/>
  <dc:creator>sekretariat3</dc:creator>
  <cp:keywords/>
  <dc:description/>
  <cp:lastModifiedBy>Uczeń</cp:lastModifiedBy>
  <cp:revision>2</cp:revision>
  <dcterms:created xsi:type="dcterms:W3CDTF">2024-01-30T11:56:00Z</dcterms:created>
  <dcterms:modified xsi:type="dcterms:W3CDTF">2024-01-30T11:56:00Z</dcterms:modified>
</cp:coreProperties>
</file>